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="00832692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83269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องค์การบริหารส่วนตำบลทะเมนชัย</w:t>
      </w:r>
      <w:r w:rsidR="00FF698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อำเภอลำปลายมาศ</w:t>
      </w:r>
      <w:r w:rsidR="00FF698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จังหวัดบุรีรัมย์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="00832692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832692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83269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กระทร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วงพาณิชย์</w:t>
      </w:r>
    </w:p>
    <w:p w:rsidR="003F4A0D" w:rsidRPr="000C2AAC" w:rsidRDefault="00E9652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832692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 xml:space="preserve"> 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83269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832692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3269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องค์การบริหารส่วนตำบลทะเมนชัย</w:t>
      </w:r>
      <w:r w:rsidR="00843D4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อำเภอลำปลายมาศ</w:t>
      </w:r>
      <w:r w:rsidR="00843D4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จังหวัดบุรีรัมย์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832692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3269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832692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3269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832692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32692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32692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32692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32692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</w:t>
            </w:r>
            <w:r w:rsidR="00FF698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32692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32692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32692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32692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2555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32692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32692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32692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</w:t>
            </w:r>
            <w:r w:rsidR="0083269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.2549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26/08/2015 14:36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องค์การบริหารส่วนตำบลทะเมนชัยอำเภอลำปลายมาศ</w:t>
      </w:r>
      <w:r w:rsidR="00843D4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จังหวัดบุรีรัมย์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843D49">
              <w:rPr>
                <w:rFonts w:asciiTheme="minorBidi" w:hAnsiTheme="minorBidi" w:hint="cs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ที่ทำการองค์การบริหารส่วนตำบลทะเมนชัย</w:t>
            </w:r>
            <w:r w:rsidR="00843D49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อำเภอลำปลายมาศ</w:t>
            </w:r>
            <w:r w:rsidR="00843D49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จังหวัดบุรีรัมย์</w:t>
            </w:r>
            <w:r w:rsidR="00843D49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843D49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43D49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843D49" w:rsidRDefault="00843D49">
      <w:pPr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br w:type="page"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องค์การบริหารส่วนตำบลทะเมนชัยอำเภอลำปลายมาศจังหวัดบุรีรัมย์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องค์การบริหารส่วนตำบลทะเมนชัยอำเภอลำปลายมาศจังหวัดบุรีรัมย์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องค์การบริหารส่วนตำบลทะเมนชัยอำเภอลำปลายมาศจังหวัดบุรีรัมย์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องค์การบริหารส่วนตำบลทะเมนชัยอำเภอลำปลายมาศจังหวัดบุรีรัมย์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43D49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43D49" w:rsidRDefault="00843D49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br w:type="page"/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  <w:p w:rsidR="00843D49" w:rsidRDefault="00843D49" w:rsidP="00AC4ACB">
            <w:pPr>
              <w:rPr>
                <w:rFonts w:asciiTheme="minorBidi" w:hAnsiTheme="minorBidi"/>
              </w:rPr>
            </w:pPr>
          </w:p>
          <w:p w:rsidR="00843D49" w:rsidRDefault="00843D49" w:rsidP="00AC4ACB">
            <w:pPr>
              <w:rPr>
                <w:rFonts w:asciiTheme="minorBidi" w:hAnsiTheme="minorBidi"/>
              </w:rPr>
            </w:pPr>
          </w:p>
          <w:p w:rsidR="00843D49" w:rsidRDefault="00843D49" w:rsidP="00AC4ACB">
            <w:pPr>
              <w:rPr>
                <w:rFonts w:asciiTheme="minorBidi" w:hAnsiTheme="minorBidi"/>
              </w:rPr>
            </w:pPr>
          </w:p>
          <w:p w:rsidR="00843D49" w:rsidRPr="000C2AAC" w:rsidRDefault="00843D49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  <w:p w:rsidR="00843D49" w:rsidRDefault="00843D49" w:rsidP="00AC4ACB">
            <w:pPr>
              <w:rPr>
                <w:rFonts w:asciiTheme="minorBidi" w:hAnsiTheme="minorBidi"/>
              </w:rPr>
            </w:pPr>
          </w:p>
          <w:p w:rsidR="00843D49" w:rsidRDefault="00843D49" w:rsidP="00AC4ACB">
            <w:pPr>
              <w:rPr>
                <w:rFonts w:asciiTheme="minorBidi" w:hAnsiTheme="minorBidi"/>
              </w:rPr>
            </w:pPr>
          </w:p>
          <w:p w:rsidR="00843D49" w:rsidRDefault="00843D49" w:rsidP="00AC4ACB">
            <w:pPr>
              <w:rPr>
                <w:rFonts w:asciiTheme="minorBidi" w:hAnsiTheme="minorBidi"/>
              </w:rPr>
            </w:pPr>
          </w:p>
          <w:p w:rsidR="00843D49" w:rsidRPr="000C2AAC" w:rsidRDefault="00843D49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843D49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843D4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843D49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843D4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843D4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43D49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ที่ทำการองค์การบริหารส่วนตำบลทะเมนชัย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843D49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องค์การบริหารส่วนตำบลทะเมนชัยอำเภอลำปลายมาศจังหวัดบุรีรัมย์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31130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 4466 6745-6 </w:t>
            </w:r>
            <w:r w:rsidR="00843D4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="00843D49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: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www.tmc.go.th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e-mail - tamenchai@hotmail.com)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43D49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(0-2547-4446-7 )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43D49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43D49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43D4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43D4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องค์การบริหารส่วนตำบลทะเมนชัยอำเภอลำปลายมาศจังหวัดบุรีรัมย์สถ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843D49" w:rsidRPr="000C2AAC" w:rsidRDefault="004C3E4E" w:rsidP="008C1396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นายทองอยู่ อินทรกำแหง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69" w:rsidRDefault="00646B69" w:rsidP="00C81DB8">
      <w:pPr>
        <w:spacing w:after="0" w:line="240" w:lineRule="auto"/>
      </w:pPr>
      <w:r>
        <w:separator/>
      </w:r>
    </w:p>
  </w:endnote>
  <w:endnote w:type="continuationSeparator" w:id="0">
    <w:p w:rsidR="00646B69" w:rsidRDefault="00646B6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69" w:rsidRDefault="00646B69" w:rsidP="00C81DB8">
      <w:pPr>
        <w:spacing w:after="0" w:line="240" w:lineRule="auto"/>
      </w:pPr>
      <w:r>
        <w:separator/>
      </w:r>
    </w:p>
  </w:footnote>
  <w:footnote w:type="continuationSeparator" w:id="0">
    <w:p w:rsidR="00646B69" w:rsidRDefault="00646B6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E9652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C3E4E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C3E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C3E4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46B69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2692"/>
    <w:rsid w:val="00843D49"/>
    <w:rsid w:val="0085230C"/>
    <w:rsid w:val="00854EC4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61B0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638E"/>
    <w:rsid w:val="00DB2C3A"/>
    <w:rsid w:val="00DD4BBF"/>
    <w:rsid w:val="00E00F3F"/>
    <w:rsid w:val="00E01AA0"/>
    <w:rsid w:val="00E06DC1"/>
    <w:rsid w:val="00E279FB"/>
    <w:rsid w:val="00E33AD5"/>
    <w:rsid w:val="00E56012"/>
    <w:rsid w:val="00E668EE"/>
    <w:rsid w:val="00E90756"/>
    <w:rsid w:val="00E96521"/>
    <w:rsid w:val="00E97AE3"/>
    <w:rsid w:val="00EA6950"/>
    <w:rsid w:val="00EB5853"/>
    <w:rsid w:val="00EC08A9"/>
    <w:rsid w:val="00EF0DAF"/>
    <w:rsid w:val="00F028A3"/>
    <w:rsid w:val="00F064C0"/>
    <w:rsid w:val="00F22917"/>
    <w:rsid w:val="00F5490C"/>
    <w:rsid w:val="00F62F55"/>
    <w:rsid w:val="00F8122B"/>
    <w:rsid w:val="00FE45C1"/>
    <w:rsid w:val="00FE5795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6670-D93E-4E8B-87B4-F44B464A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657</TotalTime>
  <Pages>8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Yingzer</cp:lastModifiedBy>
  <cp:revision>90</cp:revision>
  <cp:lastPrinted>2015-08-28T04:28:00Z</cp:lastPrinted>
  <dcterms:created xsi:type="dcterms:W3CDTF">2015-04-23T03:41:00Z</dcterms:created>
  <dcterms:modified xsi:type="dcterms:W3CDTF">2015-09-23T04:24:00Z</dcterms:modified>
</cp:coreProperties>
</file>